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A" w:rsidRDefault="00816F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-802029</wp:posOffset>
            </wp:positionV>
            <wp:extent cx="7770368" cy="10058400"/>
            <wp:effectExtent l="0" t="0" r="0" b="0"/>
            <wp:wrapNone/>
            <wp:docPr id="39" name="Picture 39" descr="Edgy_Smudge_Flyer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dgy_Smudge_Flyer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368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12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412242</wp:posOffset>
            </wp:positionH>
            <wp:positionV relativeFrom="paragraph">
              <wp:posOffset>0</wp:posOffset>
            </wp:positionV>
            <wp:extent cx="2532380" cy="1517904"/>
            <wp:effectExtent l="19050" t="0" r="1270" b="0"/>
            <wp:wrapNone/>
            <wp:docPr id="55" name="irc_mi" descr="http://www.bleuhealthsports.com/wp-content/uploads/2013/02/nutrition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euhealthsports.com/wp-content/uploads/2013/02/nutrition-al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51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12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58420</wp:posOffset>
            </wp:positionV>
            <wp:extent cx="2085975" cy="1339215"/>
            <wp:effectExtent l="19050" t="0" r="9525" b="0"/>
            <wp:wrapNone/>
            <wp:docPr id="54" name="irc_mi" descr="https://www.ywcampls.org/_asset/x953xn/Fitness-page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ywcampls.org/_asset/x953xn/Fitness-page-ima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35A" w:rsidRDefault="0084434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2072640</wp:posOffset>
                </wp:positionV>
                <wp:extent cx="3086100" cy="228600"/>
                <wp:effectExtent l="0" t="0" r="0" b="381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  <w:r w:rsidRPr="005E3998">
                              <w:t>Subhead. Subhead. Subhead. Subhead.</w:t>
                            </w:r>
                          </w:p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4pt;margin-top:163.2pt;width:24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89tA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" filled="f" stroked="f">
                <v:textbox>
                  <w:txbxContent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  <w:r w:rsidRPr="005E3998">
                        <w:t>Subhead. Subhead. Subhead. Subhead.</w:t>
                      </w:r>
                    </w:p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84434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66040</wp:posOffset>
                </wp:positionV>
                <wp:extent cx="6685915" cy="1008380"/>
                <wp:effectExtent l="3175" t="127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3A04B9" w:rsidRDefault="00A35A12" w:rsidP="003A04B9">
                            <w:pPr>
                              <w:pStyle w:val="HEADLINE"/>
                            </w:pPr>
                            <w:r w:rsidRPr="00816FC7"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MCNEESE STATE UNIVERSITY OFFERS: </w:t>
                            </w:r>
                            <w:r w:rsidRPr="00844347">
                              <w:rPr>
                                <w:color w:val="FFC0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SPUR-U</w:t>
                            </w:r>
                            <w:r w:rsidR="008A44CC" w:rsidRPr="00844347">
                              <w:rPr>
                                <w:color w:val="FFC0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Wellness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7pt;margin-top:5.2pt;width:526.45pt;height:79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OFuwIAAMM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" filled="f" stroked="f">
                <v:textbox>
                  <w:txbxContent>
                    <w:p w:rsidR="00AD335A" w:rsidRPr="003A04B9" w:rsidRDefault="00A35A12" w:rsidP="003A04B9">
                      <w:pPr>
                        <w:pStyle w:val="HEADLINE"/>
                      </w:pPr>
                      <w:r w:rsidRPr="00816FC7">
                        <w:rPr>
                          <w:color w:val="1F497D" w:themeColor="text2"/>
                          <w:sz w:val="44"/>
                          <w:szCs w:val="44"/>
                        </w:rPr>
                        <w:t xml:space="preserve">MCNEESE STATE UNIVERSITY OFFERS: </w:t>
                      </w:r>
                      <w:r w:rsidRPr="00844347">
                        <w:rPr>
                          <w:color w:val="FFC0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SPUR-U</w:t>
                      </w:r>
                      <w:r w:rsidR="008A44CC" w:rsidRPr="00844347">
                        <w:rPr>
                          <w:color w:val="FFC0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Wellness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84434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22860</wp:posOffset>
                </wp:positionV>
                <wp:extent cx="3580130" cy="2647950"/>
                <wp:effectExtent l="26035" t="27305" r="41910" b="2984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2647950"/>
                        </a:xfrm>
                        <a:prstGeom prst="irregularSeal1">
                          <a:avLst/>
                        </a:prstGeom>
                        <a:solidFill>
                          <a:srgbClr val="F6EDBA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58" o:spid="_x0000_s1026" type="#_x0000_t71" style="position:absolute;margin-left:203.15pt;margin-top:1.8pt;width:281.9pt;height:208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" fillcolor="#f6edba" strokecolor="#4f81bd [3204]" strokeweight="1pt">
                <v:shadow color="#868686"/>
              </v:shape>
            </w:pict>
          </mc:Fallback>
        </mc:AlternateContent>
      </w:r>
    </w:p>
    <w:p w:rsidR="00AD335A" w:rsidRDefault="0084434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1905</wp:posOffset>
                </wp:positionV>
                <wp:extent cx="2740025" cy="1352550"/>
                <wp:effectExtent l="0" t="3175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D72FD" w:rsidRDefault="00AD72FD" w:rsidP="00650E37">
                            <w:pPr>
                              <w:pStyle w:val="CallOuts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72F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Join McNeese State University Health and Human Performance graduate st</w:t>
                            </w:r>
                            <w:r w:rsidR="00650E3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udents on a journey to wellness!</w:t>
                            </w:r>
                          </w:p>
                          <w:p w:rsidR="00AD335A" w:rsidRPr="002542D3" w:rsidRDefault="00AD335A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</w:p>
                          <w:p w:rsidR="00AD335A" w:rsidRPr="00375004" w:rsidRDefault="00AD335A" w:rsidP="00AD335A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-35.5pt;margin-top:.15pt;width:215.75pt;height:10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nd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" filled="f" stroked="f">
                <v:textbox>
                  <w:txbxContent>
                    <w:p w:rsidR="00AD335A" w:rsidRPr="00AD72FD" w:rsidRDefault="00AD72FD" w:rsidP="00650E37">
                      <w:pPr>
                        <w:pStyle w:val="CallOuts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AD72FD">
                        <w:rPr>
                          <w:color w:val="000000" w:themeColor="text1"/>
                          <w:sz w:val="32"/>
                          <w:szCs w:val="32"/>
                        </w:rPr>
                        <w:t>Join McNeese State University Health and Human Performance graduate st</w:t>
                      </w:r>
                      <w:r w:rsidR="00650E37">
                        <w:rPr>
                          <w:color w:val="000000" w:themeColor="text1"/>
                          <w:sz w:val="32"/>
                          <w:szCs w:val="32"/>
                        </w:rPr>
                        <w:t>udents on a journey to wellness!</w:t>
                      </w:r>
                    </w:p>
                    <w:p w:rsidR="00AD335A" w:rsidRPr="002542D3" w:rsidRDefault="00AD335A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</w:p>
                    <w:p w:rsidR="00AD335A" w:rsidRPr="00375004" w:rsidRDefault="00AD335A" w:rsidP="00AD335A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844347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78105</wp:posOffset>
                </wp:positionV>
                <wp:extent cx="2695575" cy="901700"/>
                <wp:effectExtent l="0" t="0" r="3810" b="4445"/>
                <wp:wrapSquare wrapText="bothSides"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2A2" w:rsidRPr="00975667" w:rsidRDefault="00DF1400" w:rsidP="00DF1400">
                            <w:pPr>
                              <w:pStyle w:val="BodyCopy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7566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Spur U is</w:t>
                            </w:r>
                            <w:r w:rsidR="00031800" w:rsidRPr="0097566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6FC7" w:rsidRPr="0097566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FREE </w:t>
                            </w:r>
                            <w:r w:rsidR="00031800" w:rsidRPr="0097566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for </w:t>
                            </w:r>
                          </w:p>
                          <w:p w:rsidR="00DF1400" w:rsidRPr="00975667" w:rsidRDefault="008A44CC" w:rsidP="008A44CC">
                            <w:pPr>
                              <w:pStyle w:val="BodyCopy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7566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MSU Students!</w:t>
                            </w:r>
                          </w:p>
                          <w:p w:rsidR="00031800" w:rsidRPr="00AD72FD" w:rsidRDefault="00031800" w:rsidP="00DF1400">
                            <w:pPr>
                              <w:pStyle w:val="BodyCopy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240.1pt;margin-top:6.15pt;width:212.25pt;height:7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/n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" filled="f" stroked="f">
                <v:textbox>
                  <w:txbxContent>
                    <w:p w:rsidR="005672A2" w:rsidRPr="00975667" w:rsidRDefault="00DF1400" w:rsidP="00DF1400">
                      <w:pPr>
                        <w:pStyle w:val="BodyCopy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75667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>Spur U is</w:t>
                      </w:r>
                      <w:r w:rsidR="00031800" w:rsidRPr="00975667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16FC7" w:rsidRPr="00975667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FREE </w:t>
                      </w:r>
                      <w:r w:rsidR="00031800" w:rsidRPr="00975667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for </w:t>
                      </w:r>
                    </w:p>
                    <w:p w:rsidR="00DF1400" w:rsidRPr="00975667" w:rsidRDefault="008A44CC" w:rsidP="008A44CC">
                      <w:pPr>
                        <w:pStyle w:val="BodyCopy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75667">
                        <w:rPr>
                          <w:rFonts w:ascii="Verdana" w:hAnsi="Verdana"/>
                          <w:b/>
                          <w:color w:val="000000" w:themeColor="text1"/>
                          <w:sz w:val="36"/>
                          <w:szCs w:val="36"/>
                        </w:rPr>
                        <w:t>MSU Students!</w:t>
                      </w:r>
                    </w:p>
                    <w:p w:rsidR="00031800" w:rsidRPr="00AD72FD" w:rsidRDefault="00031800" w:rsidP="00DF1400">
                      <w:pPr>
                        <w:pStyle w:val="BodyCopy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35A" w:rsidRDefault="00AD335A"/>
    <w:p w:rsidR="00AD335A" w:rsidRDefault="0084434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148590</wp:posOffset>
                </wp:positionV>
                <wp:extent cx="3294380" cy="2388235"/>
                <wp:effectExtent l="1905" t="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3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667" w:rsidRDefault="00975667" w:rsidP="009B176B">
                            <w:pPr>
                              <w:pStyle w:val="BodyCopy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975667" w:rsidRDefault="00975667" w:rsidP="009B176B">
                            <w:pPr>
                              <w:pStyle w:val="BodyCopy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650E37" w:rsidRDefault="005672A2" w:rsidP="009B176B">
                            <w:pPr>
                              <w:pStyle w:val="BodyCopy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OFFERING A </w:t>
                            </w:r>
                            <w:r w:rsidR="00DF1400" w:rsidRPr="00816FC7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SIX WEEK PROGRAM</w:t>
                            </w:r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1400" w:rsidRPr="00816FC7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WITH SESSIONS ONCE A WEEK:</w:t>
                            </w:r>
                          </w:p>
                          <w:p w:rsidR="00975667" w:rsidRPr="00816FC7" w:rsidRDefault="00975667" w:rsidP="009B176B">
                            <w:pPr>
                              <w:pStyle w:val="BodyCopy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AD335A" w:rsidRPr="00AD72FD" w:rsidRDefault="00975667" w:rsidP="00650E37">
                            <w:pPr>
                              <w:pStyle w:val="BodyCop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Weeks 1, 3, 5</w:t>
                            </w:r>
                            <w:r w:rsidR="00AD72FD" w:rsidRPr="00AD72FD">
                              <w:rPr>
                                <w:sz w:val="32"/>
                                <w:szCs w:val="32"/>
                              </w:rPr>
                              <w:t>: Nutrition Session</w:t>
                            </w:r>
                          </w:p>
                          <w:p w:rsidR="00AD72FD" w:rsidRPr="00AD72FD" w:rsidRDefault="00975667" w:rsidP="00650E37">
                            <w:pPr>
                              <w:pStyle w:val="BodyCop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Weeks 2, 4, 6</w:t>
                            </w:r>
                            <w:r w:rsidR="00AD72FD" w:rsidRPr="00AD72FD">
                              <w:rPr>
                                <w:sz w:val="32"/>
                                <w:szCs w:val="32"/>
                              </w:rPr>
                              <w:t>: Exercise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35.5pt;margin-top:11.7pt;width:259.4pt;height:18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5k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4cyWZ+h1Cl4PPfiZPZxDmx1V3d/L8qtGQi4bKjbsVik5NIxWkF5ob/pn&#10;V0ccbUHWwwdZQRy6NdIB7WvV2dpBNRCgQ5ueTq2xuZRwOIkSMonBVIItmsRxNJm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" filled="f" stroked="f">
                <v:textbox>
                  <w:txbxContent>
                    <w:p w:rsidR="00975667" w:rsidRDefault="00975667" w:rsidP="009B176B">
                      <w:pPr>
                        <w:pStyle w:val="BodyCopy"/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975667" w:rsidRDefault="00975667" w:rsidP="009B176B">
                      <w:pPr>
                        <w:pStyle w:val="BodyCopy"/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650E37" w:rsidRDefault="005672A2" w:rsidP="009B176B">
                      <w:pPr>
                        <w:pStyle w:val="BodyCopy"/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OFFERING A </w:t>
                      </w:r>
                      <w:r w:rsidR="00DF1400" w:rsidRPr="00816FC7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SIX WEEK PROGRAM</w:t>
                      </w:r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 w:rsidR="00DF1400" w:rsidRPr="00816FC7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WITH SESSIONS ONCE A WEEK:</w:t>
                      </w:r>
                    </w:p>
                    <w:p w:rsidR="00975667" w:rsidRPr="00816FC7" w:rsidRDefault="00975667" w:rsidP="009B176B">
                      <w:pPr>
                        <w:pStyle w:val="BodyCopy"/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AD335A" w:rsidRPr="00AD72FD" w:rsidRDefault="00975667" w:rsidP="00650E37">
                      <w:pPr>
                        <w:pStyle w:val="BodyCop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Weeks 1, 3, 5</w:t>
                      </w:r>
                      <w:r w:rsidR="00AD72FD" w:rsidRPr="00AD72FD">
                        <w:rPr>
                          <w:sz w:val="32"/>
                          <w:szCs w:val="32"/>
                        </w:rPr>
                        <w:t>: Nutrition Session</w:t>
                      </w:r>
                    </w:p>
                    <w:p w:rsidR="00AD72FD" w:rsidRPr="00AD72FD" w:rsidRDefault="00975667" w:rsidP="00650E37">
                      <w:pPr>
                        <w:pStyle w:val="BodyCop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Weeks 2, 4, 6</w:t>
                      </w:r>
                      <w:r w:rsidR="00AD72FD" w:rsidRPr="00AD72FD">
                        <w:rPr>
                          <w:sz w:val="32"/>
                          <w:szCs w:val="32"/>
                        </w:rPr>
                        <w:t>: Exercise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0E414C">
      <w:r>
        <w:rPr>
          <w:noProof/>
        </w:rPr>
        <w:drawing>
          <wp:anchor distT="0" distB="0" distL="114300" distR="114300" simplePos="0" relativeHeight="251657216" behindDoc="0" locked="0" layoutInCell="1" allowOverlap="1" wp14:anchorId="0C76E730" wp14:editId="488FCC51">
            <wp:simplePos x="0" y="0"/>
            <wp:positionH relativeFrom="column">
              <wp:posOffset>1253490</wp:posOffset>
            </wp:positionH>
            <wp:positionV relativeFrom="paragraph">
              <wp:posOffset>56515</wp:posOffset>
            </wp:positionV>
            <wp:extent cx="3693160" cy="4260850"/>
            <wp:effectExtent l="0" t="0" r="0" b="0"/>
            <wp:wrapNone/>
            <wp:docPr id="8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E1BE3" wp14:editId="7FA0B2D8">
            <wp:simplePos x="0" y="0"/>
            <wp:positionH relativeFrom="column">
              <wp:posOffset>2058035</wp:posOffset>
            </wp:positionH>
            <wp:positionV relativeFrom="paragraph">
              <wp:posOffset>56515</wp:posOffset>
            </wp:positionV>
            <wp:extent cx="3693160" cy="4260850"/>
            <wp:effectExtent l="0" t="0" r="0" b="0"/>
            <wp:wrapNone/>
            <wp:docPr id="9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A1170" wp14:editId="5E7BD106">
            <wp:simplePos x="0" y="0"/>
            <wp:positionH relativeFrom="column">
              <wp:posOffset>2825750</wp:posOffset>
            </wp:positionH>
            <wp:positionV relativeFrom="paragraph">
              <wp:posOffset>56515</wp:posOffset>
            </wp:positionV>
            <wp:extent cx="3693160" cy="4257040"/>
            <wp:effectExtent l="0" t="0" r="0" b="0"/>
            <wp:wrapNone/>
            <wp:docPr id="10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0EBD21" wp14:editId="037A6EB0">
            <wp:simplePos x="0" y="0"/>
            <wp:positionH relativeFrom="column">
              <wp:posOffset>4417060</wp:posOffset>
            </wp:positionH>
            <wp:positionV relativeFrom="paragraph">
              <wp:posOffset>56515</wp:posOffset>
            </wp:positionV>
            <wp:extent cx="3693160" cy="4260850"/>
            <wp:effectExtent l="0" t="0" r="0" b="0"/>
            <wp:wrapNone/>
            <wp:docPr id="12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F5054C" wp14:editId="74D8E04A">
            <wp:simplePos x="0" y="0"/>
            <wp:positionH relativeFrom="column">
              <wp:posOffset>3575685</wp:posOffset>
            </wp:positionH>
            <wp:positionV relativeFrom="paragraph">
              <wp:posOffset>56515</wp:posOffset>
            </wp:positionV>
            <wp:extent cx="3693160" cy="4260850"/>
            <wp:effectExtent l="0" t="0" r="0" b="0"/>
            <wp:wrapNone/>
            <wp:docPr id="11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  <w:r w:rsidR="00CE1C07">
        <w:rPr>
          <w:noProof/>
        </w:rPr>
        <w:drawing>
          <wp:anchor distT="0" distB="0" distL="114300" distR="114300" simplePos="0" relativeHeight="251655168" behindDoc="0" locked="0" layoutInCell="1" allowOverlap="1" wp14:anchorId="3F21731D" wp14:editId="0149FFAC">
            <wp:simplePos x="0" y="0"/>
            <wp:positionH relativeFrom="column">
              <wp:posOffset>-209550</wp:posOffset>
            </wp:positionH>
            <wp:positionV relativeFrom="paragraph">
              <wp:posOffset>56515</wp:posOffset>
            </wp:positionV>
            <wp:extent cx="3693160" cy="4260850"/>
            <wp:effectExtent l="0" t="0" r="0" b="0"/>
            <wp:wrapNone/>
            <wp:docPr id="6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anchor>
        </w:drawing>
      </w:r>
      <w:r w:rsidR="00CE1C07">
        <w:rPr>
          <w:noProof/>
        </w:rPr>
        <w:drawing>
          <wp:anchor distT="0" distB="0" distL="114300" distR="114300" simplePos="0" relativeHeight="251656192" behindDoc="0" locked="0" layoutInCell="1" allowOverlap="1" wp14:anchorId="0EE21EB0" wp14:editId="13BFF812">
            <wp:simplePos x="0" y="0"/>
            <wp:positionH relativeFrom="column">
              <wp:posOffset>558546</wp:posOffset>
            </wp:positionH>
            <wp:positionV relativeFrom="paragraph">
              <wp:posOffset>57023</wp:posOffset>
            </wp:positionV>
            <wp:extent cx="3693414" cy="4261104"/>
            <wp:effectExtent l="0" t="0" r="0" b="0"/>
            <wp:wrapNone/>
            <wp:docPr id="7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anchor>
        </w:drawing>
      </w:r>
      <w:r w:rsidR="00CE1C07">
        <w:rPr>
          <w:noProof/>
        </w:rPr>
        <w:drawing>
          <wp:anchor distT="0" distB="0" distL="114300" distR="114300" simplePos="0" relativeHeight="251662336" behindDoc="0" locked="0" layoutInCell="1" allowOverlap="1" wp14:anchorId="469C7702" wp14:editId="7B8E6D37">
            <wp:simplePos x="0" y="0"/>
            <wp:positionH relativeFrom="column">
              <wp:posOffset>5239512</wp:posOffset>
            </wp:positionH>
            <wp:positionV relativeFrom="paragraph">
              <wp:posOffset>57023</wp:posOffset>
            </wp:positionV>
            <wp:extent cx="3693414" cy="4261104"/>
            <wp:effectExtent l="0" t="0" r="0" b="0"/>
            <wp:wrapNone/>
            <wp:docPr id="13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anchor>
        </w:drawing>
      </w:r>
      <w:r w:rsidR="00CE1C07">
        <w:rPr>
          <w:noProof/>
        </w:rPr>
        <w:drawing>
          <wp:anchor distT="0" distB="0" distL="114300" distR="114300" simplePos="0" relativeHeight="251663360" behindDoc="0" locked="0" layoutInCell="1" allowOverlap="1" wp14:anchorId="2200C547" wp14:editId="129CF6A8">
            <wp:simplePos x="0" y="0"/>
            <wp:positionH relativeFrom="column">
              <wp:posOffset>5990082</wp:posOffset>
            </wp:positionH>
            <wp:positionV relativeFrom="paragraph">
              <wp:posOffset>57023</wp:posOffset>
            </wp:positionV>
            <wp:extent cx="3693414" cy="4261104"/>
            <wp:effectExtent l="0" t="0" r="0" b="0"/>
            <wp:wrapNone/>
            <wp:docPr id="1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anchor>
        </w:drawing>
      </w:r>
      <w:r w:rsidR="00CE1C07">
        <w:rPr>
          <w:noProof/>
        </w:rPr>
        <w:drawing>
          <wp:anchor distT="0" distB="0" distL="114300" distR="114300" simplePos="0" relativeHeight="251654144" behindDoc="0" locked="0" layoutInCell="1" allowOverlap="1" wp14:anchorId="2AAF57E9" wp14:editId="23CC470F">
            <wp:simplePos x="0" y="0"/>
            <wp:positionH relativeFrom="column">
              <wp:posOffset>-1014730</wp:posOffset>
            </wp:positionH>
            <wp:positionV relativeFrom="paragraph">
              <wp:posOffset>56515</wp:posOffset>
            </wp:positionV>
            <wp:extent cx="3693160" cy="4260850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anchor>
        </w:drawing>
      </w:r>
    </w:p>
    <w:p w:rsidR="00AD335A" w:rsidRDefault="00AD335A"/>
    <w:p w:rsidR="00AD335A" w:rsidRDefault="00844347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6350</wp:posOffset>
                </wp:positionV>
                <wp:extent cx="3148330" cy="695325"/>
                <wp:effectExtent l="10160" t="9525" r="133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B" w:rsidRDefault="00650E37" w:rsidP="00650E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B176B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9B176B" w:rsidRPr="009B176B">
                              <w:rPr>
                                <w:rFonts w:ascii="Arial" w:hAnsi="Arial" w:cs="Arial"/>
                              </w:rPr>
                              <w:t xml:space="preserve">*Spur-U begins </w:t>
                            </w:r>
                            <w:r w:rsidR="009B176B" w:rsidRPr="009B176B">
                              <w:rPr>
                                <w:rFonts w:ascii="Arial" w:hAnsi="Arial" w:cs="Arial"/>
                                <w:b/>
                              </w:rPr>
                              <w:t xml:space="preserve">Sept. </w:t>
                            </w:r>
                            <w:r w:rsidR="009F3552"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="009B176B" w:rsidRPr="009B176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9B176B" w:rsidRPr="009B176B">
                              <w:rPr>
                                <w:rFonts w:ascii="Arial" w:hAnsi="Arial" w:cs="Arial"/>
                                <w:b/>
                              </w:rPr>
                              <w:t>, 2014.</w:t>
                            </w:r>
                            <w:r w:rsidR="009B176B" w:rsidRPr="009B17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76B">
                              <w:rPr>
                                <w:rFonts w:ascii="Arial" w:hAnsi="Arial" w:cs="Arial"/>
                              </w:rPr>
                              <w:t>Contact the e-mail below to reserve your spot.</w:t>
                            </w:r>
                          </w:p>
                          <w:p w:rsidR="00650E37" w:rsidRPr="009B176B" w:rsidRDefault="009B176B" w:rsidP="00650E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B176B">
                              <w:rPr>
                                <w:rFonts w:ascii="Arial" w:hAnsi="Arial" w:cs="Arial"/>
                                <w:b/>
                              </w:rPr>
                              <w:t>Spaces are</w:t>
                            </w:r>
                            <w:r w:rsidR="00650E37" w:rsidRPr="009B176B">
                              <w:rPr>
                                <w:rFonts w:ascii="Arial" w:hAnsi="Arial" w:cs="Arial"/>
                                <w:b/>
                              </w:rPr>
                              <w:t xml:space="preserve"> limited to 10 students.</w:t>
                            </w:r>
                            <w:r w:rsidR="00650E37" w:rsidRPr="009B176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10.05pt;margin-top:.5pt;width:247.9pt;height:54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">
                <v:textbox>
                  <w:txbxContent>
                    <w:p w:rsidR="009B176B" w:rsidRDefault="00650E37" w:rsidP="00650E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B176B">
                        <w:rPr>
                          <w:rFonts w:ascii="Arial" w:hAnsi="Arial" w:cs="Arial"/>
                        </w:rPr>
                        <w:t>*</w:t>
                      </w:r>
                      <w:r w:rsidR="009B176B" w:rsidRPr="009B176B">
                        <w:rPr>
                          <w:rFonts w:ascii="Arial" w:hAnsi="Arial" w:cs="Arial"/>
                        </w:rPr>
                        <w:t xml:space="preserve">*Spur-U begins </w:t>
                      </w:r>
                      <w:r w:rsidR="009B176B" w:rsidRPr="009B176B">
                        <w:rPr>
                          <w:rFonts w:ascii="Arial" w:hAnsi="Arial" w:cs="Arial"/>
                          <w:b/>
                        </w:rPr>
                        <w:t xml:space="preserve">Sept. </w:t>
                      </w:r>
                      <w:r w:rsidR="009F3552">
                        <w:rPr>
                          <w:rFonts w:ascii="Arial" w:hAnsi="Arial" w:cs="Arial"/>
                          <w:b/>
                        </w:rPr>
                        <w:t>12</w:t>
                      </w:r>
                      <w:r w:rsidR="009B176B" w:rsidRPr="009B176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9B176B" w:rsidRPr="009B176B">
                        <w:rPr>
                          <w:rFonts w:ascii="Arial" w:hAnsi="Arial" w:cs="Arial"/>
                          <w:b/>
                        </w:rPr>
                        <w:t>, 2014.</w:t>
                      </w:r>
                      <w:r w:rsidR="009B176B" w:rsidRPr="009B176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76B">
                        <w:rPr>
                          <w:rFonts w:ascii="Arial" w:hAnsi="Arial" w:cs="Arial"/>
                        </w:rPr>
                        <w:t>Contact the e-mail below to reserve your spot.</w:t>
                      </w:r>
                    </w:p>
                    <w:p w:rsidR="00650E37" w:rsidRPr="009B176B" w:rsidRDefault="009B176B" w:rsidP="00650E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B176B">
                        <w:rPr>
                          <w:rFonts w:ascii="Arial" w:hAnsi="Arial" w:cs="Arial"/>
                          <w:b/>
                        </w:rPr>
                        <w:t>Spaces are</w:t>
                      </w:r>
                      <w:r w:rsidR="00650E37" w:rsidRPr="009B176B">
                        <w:rPr>
                          <w:rFonts w:ascii="Arial" w:hAnsi="Arial" w:cs="Arial"/>
                          <w:b/>
                        </w:rPr>
                        <w:t xml:space="preserve"> limited to 10 students.</w:t>
                      </w:r>
                      <w:r w:rsidR="00650E37" w:rsidRPr="009B176B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844347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146050</wp:posOffset>
                </wp:positionV>
                <wp:extent cx="6714490" cy="493395"/>
                <wp:effectExtent l="0" t="3175" r="381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400" w:rsidRDefault="00DF1400" w:rsidP="00DF1400">
                            <w:pPr>
                              <w:pStyle w:val="BodyCopy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 w:rsidRPr="00DF1400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Incentives will be given for weekly participation.</w:t>
                            </w:r>
                          </w:p>
                          <w:p w:rsidR="00DF1400" w:rsidRDefault="00DF1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-35.5pt;margin-top:11.5pt;width:528.7pt;height:38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un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z215hl6n4HXfg58Z4Rza7Kjq/k6WXzUSctVQsWU3SsmhYbSC9EJ70z+7&#10;OuFoC7IZPsgK4tCdkQ5orFVnawfVQIAObXo8tcbmUsLhbB4SkoCpBBtJLi+T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" filled="f" stroked="f">
                <v:textbox>
                  <w:txbxContent>
                    <w:p w:rsidR="00DF1400" w:rsidRDefault="00DF1400" w:rsidP="00DF1400">
                      <w:pPr>
                        <w:pStyle w:val="BodyCopy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 w:rsidRPr="00DF1400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Incentives will be given for weekly participation.</w:t>
                      </w:r>
                    </w:p>
                    <w:p w:rsidR="00DF1400" w:rsidRDefault="00DF1400"/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844347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113665</wp:posOffset>
                </wp:positionV>
                <wp:extent cx="7752080" cy="2122805"/>
                <wp:effectExtent l="0" t="0" r="1270" b="190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080" cy="2122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208" w:rsidRDefault="007B66FB" w:rsidP="00A43208">
                            <w:pPr>
                              <w:pStyle w:val="BodyCopy"/>
                              <w:ind w:left="720" w:firstLine="720"/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7B66FB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If interested in participating e-mail us at: </w:t>
                            </w:r>
                          </w:p>
                          <w:p w:rsidR="007936EE" w:rsidRPr="007B66FB" w:rsidRDefault="00FF2398" w:rsidP="00A43208">
                            <w:pPr>
                              <w:pStyle w:val="BodyCopy"/>
                              <w:ind w:left="720" w:firstLine="720"/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mcneesedi@gmail.com</w:t>
                            </w:r>
                          </w:p>
                          <w:p w:rsidR="007B66FB" w:rsidRPr="007B66FB" w:rsidRDefault="007B66FB" w:rsidP="007B66FB">
                            <w:pPr>
                              <w:pStyle w:val="BodyCopy"/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:rsidR="007B66FB" w:rsidRDefault="007B66FB" w:rsidP="007B6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-90pt;margin-top:8.95pt;width:610.4pt;height:16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" fillcolor="white [3212]" stroked="f">
                <v:textbox>
                  <w:txbxContent>
                    <w:p w:rsidR="00A43208" w:rsidRDefault="007B66FB" w:rsidP="00A43208">
                      <w:pPr>
                        <w:pStyle w:val="BodyCopy"/>
                        <w:ind w:left="720" w:firstLine="720"/>
                        <w:rPr>
                          <w:rFonts w:ascii="Times New Roman" w:hAnsi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7B66FB">
                        <w:rPr>
                          <w:rFonts w:ascii="Times New Roman" w:hAnsi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If interested in participating e-mail us at: </w:t>
                      </w:r>
                    </w:p>
                    <w:p w:rsidR="007936EE" w:rsidRPr="007B66FB" w:rsidRDefault="00FF2398" w:rsidP="00A43208">
                      <w:pPr>
                        <w:pStyle w:val="BodyCopy"/>
                        <w:ind w:left="720" w:firstLine="720"/>
                        <w:rPr>
                          <w:rFonts w:ascii="Times New Roman" w:hAnsi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>mcneesedi@gmail.com</w:t>
                      </w:r>
                      <w:bookmarkStart w:id="1" w:name="_GoBack"/>
                      <w:bookmarkEnd w:id="1"/>
                    </w:p>
                    <w:p w:rsidR="007B66FB" w:rsidRPr="007B66FB" w:rsidRDefault="007B66FB" w:rsidP="007B66FB">
                      <w:pPr>
                        <w:pStyle w:val="BodyCopy"/>
                        <w:rPr>
                          <w:rFonts w:ascii="Times New Roman" w:hAnsi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:rsidR="007B66FB" w:rsidRDefault="007B66FB" w:rsidP="007B66FB"/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sectPr w:rsidR="00AD335A" w:rsidSect="00AD33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12"/>
    <w:rsid w:val="00031800"/>
    <w:rsid w:val="00093EE4"/>
    <w:rsid w:val="000E414C"/>
    <w:rsid w:val="003A04B9"/>
    <w:rsid w:val="005672A2"/>
    <w:rsid w:val="00586DD4"/>
    <w:rsid w:val="00650E37"/>
    <w:rsid w:val="007936EE"/>
    <w:rsid w:val="007B66FB"/>
    <w:rsid w:val="00816FC7"/>
    <w:rsid w:val="00820310"/>
    <w:rsid w:val="00844347"/>
    <w:rsid w:val="008A44CC"/>
    <w:rsid w:val="00975667"/>
    <w:rsid w:val="009B176B"/>
    <w:rsid w:val="009F3552"/>
    <w:rsid w:val="00A35A12"/>
    <w:rsid w:val="00A43208"/>
    <w:rsid w:val="00AD335A"/>
    <w:rsid w:val="00AD72FD"/>
    <w:rsid w:val="00BF1DAC"/>
    <w:rsid w:val="00CE1C07"/>
    <w:rsid w:val="00DF1400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edb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diagramLayout" Target="diagrams/layout8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diagramData" Target="diagrams/data7.xml"/><Relationship Id="rId54" Type="http://schemas.openxmlformats.org/officeDocument/2006/relationships/diagramColors" Target="diagrams/colors9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diagramColors" Target="diagrams/colors8.xml"/><Relationship Id="rId57" Type="http://schemas.openxmlformats.org/officeDocument/2006/relationships/diagramLayout" Target="diagrams/layout10.xml"/><Relationship Id="rId61" Type="http://schemas.openxmlformats.org/officeDocument/2006/relationships/fontTable" Target="fontTable.xml"/><Relationship Id="rId10" Type="http://schemas.openxmlformats.org/officeDocument/2006/relationships/image" Target="https://www.ywcampls.org/_asset/x953xn/Fitness-page-image.jpg" TargetMode="Externa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diagramLayout" Target="diagrams/layout9.xml"/><Relationship Id="rId60" Type="http://schemas.microsoft.com/office/2007/relationships/diagramDrawing" Target="diagrams/drawing10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56" Type="http://schemas.openxmlformats.org/officeDocument/2006/relationships/diagramData" Target="diagrams/data10.xml"/><Relationship Id="rId8" Type="http://schemas.openxmlformats.org/officeDocument/2006/relationships/image" Target="http://www.bleuhealthsports.com/wp-content/uploads/2013/02/nutrition-all.jpg" TargetMode="External"/><Relationship Id="rId51" Type="http://schemas.openxmlformats.org/officeDocument/2006/relationships/diagramData" Target="diagrams/data9.xml"/><Relationship Id="rId3" Type="http://schemas.microsoft.com/office/2007/relationships/stylesWithEffects" Target="stylesWithEffect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Data" Target="diagrams/data8.xml"/><Relationship Id="rId59" Type="http://schemas.openxmlformats.org/officeDocument/2006/relationships/diagramColors" Target="diagrams/colors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ey.webster\AppData\Roaming\Microsoft\Templates\HP_EdgySmudge_VertFlyer_TP10379480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A52A4275-89DC-47DF-9EBE-50841CE3020F}" type="presOf" srcId="{287A679D-9034-4BA1-B24B-16810C6D0A73}" destId="{77ECCEEE-2928-44C5-98B3-D66001B829EF}" srcOrd="0" destOrd="0" presId="urn:microsoft.com/office/officeart/2005/8/layout/hList1"/>
    <dgm:cxn modelId="{51747224-C817-455E-BADC-875E66371082}" type="presOf" srcId="{DE31A29C-7307-49B9-B8FD-AEBE91CD822E}" destId="{C242E139-E931-49AF-BD9C-7FC01DEBFC36}" srcOrd="0" destOrd="0" presId="urn:microsoft.com/office/officeart/2005/8/layout/hList1"/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1363E5C2-AB00-4DFB-8FD5-048A4665273D}" type="presParOf" srcId="{C242E139-E931-49AF-BD9C-7FC01DEBFC36}" destId="{FA1CD93B-E0FA-4B6B-8343-2680A6109BF6}" srcOrd="0" destOrd="0" presId="urn:microsoft.com/office/officeart/2005/8/layout/hList1"/>
    <dgm:cxn modelId="{17900930-13A4-4CFF-9F4D-4BBD061490F0}" type="presParOf" srcId="{FA1CD93B-E0FA-4B6B-8343-2680A6109BF6}" destId="{77ECCEEE-2928-44C5-98B3-D66001B829EF}" srcOrd="0" destOrd="0" presId="urn:microsoft.com/office/officeart/2005/8/layout/hList1"/>
    <dgm:cxn modelId="{DEFCE340-6AC9-4B54-ACD8-ADB00970E994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83CFA1D3-B090-45DF-ABA6-39D7C191C62C}" type="presOf" srcId="{287A679D-9034-4BA1-B24B-16810C6D0A73}" destId="{77ECCEEE-2928-44C5-98B3-D66001B829EF}" srcOrd="0" destOrd="0" presId="urn:microsoft.com/office/officeart/2005/8/layout/hList1"/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13E956C0-6064-420D-874C-12D2BDB665CA}" type="presOf" srcId="{DE31A29C-7307-49B9-B8FD-AEBE91CD822E}" destId="{C242E139-E931-49AF-BD9C-7FC01DEBFC36}" srcOrd="0" destOrd="0" presId="urn:microsoft.com/office/officeart/2005/8/layout/hList1"/>
    <dgm:cxn modelId="{D1B50A67-0563-41A9-8EB6-53A2B09E8983}" type="presParOf" srcId="{C242E139-E931-49AF-BD9C-7FC01DEBFC36}" destId="{FA1CD93B-E0FA-4B6B-8343-2680A6109BF6}" srcOrd="0" destOrd="0" presId="urn:microsoft.com/office/officeart/2005/8/layout/hList1"/>
    <dgm:cxn modelId="{1D7E0718-CB9A-4C22-86ED-89D05F40A246}" type="presParOf" srcId="{FA1CD93B-E0FA-4B6B-8343-2680A6109BF6}" destId="{77ECCEEE-2928-44C5-98B3-D66001B829EF}" srcOrd="0" destOrd="0" presId="urn:microsoft.com/office/officeart/2005/8/layout/hList1"/>
    <dgm:cxn modelId="{768FC635-D0A4-4727-823A-F2739E13A7CA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50854FEC-65FA-4281-A0D7-07A1BCC8416F}" type="presOf" srcId="{DE31A29C-7307-49B9-B8FD-AEBE91CD822E}" destId="{C242E139-E931-49AF-BD9C-7FC01DEBFC36}" srcOrd="0" destOrd="0" presId="urn:microsoft.com/office/officeart/2005/8/layout/hList1"/>
    <dgm:cxn modelId="{E80EC5CA-778A-4082-9B60-5A965B2D127F}" type="presOf" srcId="{287A679D-9034-4BA1-B24B-16810C6D0A73}" destId="{77ECCEEE-2928-44C5-98B3-D66001B829EF}" srcOrd="0" destOrd="0" presId="urn:microsoft.com/office/officeart/2005/8/layout/hList1"/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D8600011-3F9A-4260-8520-04B986288334}" type="presParOf" srcId="{C242E139-E931-49AF-BD9C-7FC01DEBFC36}" destId="{FA1CD93B-E0FA-4B6B-8343-2680A6109BF6}" srcOrd="0" destOrd="0" presId="urn:microsoft.com/office/officeart/2005/8/layout/hList1"/>
    <dgm:cxn modelId="{BF4A32D0-53AD-4F7E-977C-7EE1CC64EA2E}" type="presParOf" srcId="{FA1CD93B-E0FA-4B6B-8343-2680A6109BF6}" destId="{77ECCEEE-2928-44C5-98B3-D66001B829EF}" srcOrd="0" destOrd="0" presId="urn:microsoft.com/office/officeart/2005/8/layout/hList1"/>
    <dgm:cxn modelId="{25DDDC4E-85E5-4E85-85E2-C55EC5964113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D87CA0EE-844A-4BA1-8BB7-D7CAFAFB107F}" type="presOf" srcId="{DE31A29C-7307-49B9-B8FD-AEBE91CD822E}" destId="{C242E139-E931-49AF-BD9C-7FC01DEBFC36}" srcOrd="0" destOrd="0" presId="urn:microsoft.com/office/officeart/2005/8/layout/hList1"/>
    <dgm:cxn modelId="{216EC363-9618-4138-8780-F6C297561059}" type="presOf" srcId="{287A679D-9034-4BA1-B24B-16810C6D0A73}" destId="{77ECCEEE-2928-44C5-98B3-D66001B829EF}" srcOrd="0" destOrd="0" presId="urn:microsoft.com/office/officeart/2005/8/layout/hList1"/>
    <dgm:cxn modelId="{E4396D4F-4A80-45E6-80AF-8B2574817402}" type="presParOf" srcId="{C242E139-E931-49AF-BD9C-7FC01DEBFC36}" destId="{FA1CD93B-E0FA-4B6B-8343-2680A6109BF6}" srcOrd="0" destOrd="0" presId="urn:microsoft.com/office/officeart/2005/8/layout/hList1"/>
    <dgm:cxn modelId="{25CD4D1F-F48E-411D-9F31-F5D984CA55D2}" type="presParOf" srcId="{FA1CD93B-E0FA-4B6B-8343-2680A6109BF6}" destId="{77ECCEEE-2928-44C5-98B3-D66001B829EF}" srcOrd="0" destOrd="0" presId="urn:microsoft.com/office/officeart/2005/8/layout/hList1"/>
    <dgm:cxn modelId="{5DB3A7D5-0357-45A3-957E-799E4CE9950A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0EF67D57-149E-4B6D-8632-211C7F58E882}" type="presOf" srcId="{287A679D-9034-4BA1-B24B-16810C6D0A73}" destId="{77ECCEEE-2928-44C5-98B3-D66001B829EF}" srcOrd="0" destOrd="0" presId="urn:microsoft.com/office/officeart/2005/8/layout/hList1"/>
    <dgm:cxn modelId="{B4A7FEE4-E6E0-4F7A-A0B4-3DDA7277B4E4}" type="presOf" srcId="{DE31A29C-7307-49B9-B8FD-AEBE91CD822E}" destId="{C242E139-E931-49AF-BD9C-7FC01DEBFC36}" srcOrd="0" destOrd="0" presId="urn:microsoft.com/office/officeart/2005/8/layout/hList1"/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3E247A39-2287-46B6-8EEA-ED0E3199468E}" type="presParOf" srcId="{C242E139-E931-49AF-BD9C-7FC01DEBFC36}" destId="{FA1CD93B-E0FA-4B6B-8343-2680A6109BF6}" srcOrd="0" destOrd="0" presId="urn:microsoft.com/office/officeart/2005/8/layout/hList1"/>
    <dgm:cxn modelId="{FF223159-E350-47F7-9FE0-461EEBD1F4B7}" type="presParOf" srcId="{FA1CD93B-E0FA-4B6B-8343-2680A6109BF6}" destId="{77ECCEEE-2928-44C5-98B3-D66001B829EF}" srcOrd="0" destOrd="0" presId="urn:microsoft.com/office/officeart/2005/8/layout/hList1"/>
    <dgm:cxn modelId="{AA9DBD95-7DF5-4769-97EA-4C5AFB413B19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213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07538D9C-01F0-42C1-8154-451BB4EC1798}" type="presOf" srcId="{287A679D-9034-4BA1-B24B-16810C6D0A73}" destId="{77ECCEEE-2928-44C5-98B3-D66001B829EF}" srcOrd="0" destOrd="0" presId="urn:microsoft.com/office/officeart/2005/8/layout/hList1"/>
    <dgm:cxn modelId="{5B9C4917-9757-4233-BBB1-34A1FB5ADD06}" type="presOf" srcId="{DE31A29C-7307-49B9-B8FD-AEBE91CD822E}" destId="{C242E139-E931-49AF-BD9C-7FC01DEBFC36}" srcOrd="0" destOrd="0" presId="urn:microsoft.com/office/officeart/2005/8/layout/hList1"/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928C7ED3-70D8-4EE6-BE81-B97112610CA3}" type="presParOf" srcId="{C242E139-E931-49AF-BD9C-7FC01DEBFC36}" destId="{FA1CD93B-E0FA-4B6B-8343-2680A6109BF6}" srcOrd="0" destOrd="0" presId="urn:microsoft.com/office/officeart/2005/8/layout/hList1"/>
    <dgm:cxn modelId="{FACF97B7-2E56-4345-BE06-48BAD6B92B11}" type="presParOf" srcId="{FA1CD93B-E0FA-4B6B-8343-2680A6109BF6}" destId="{77ECCEEE-2928-44C5-98B3-D66001B829EF}" srcOrd="0" destOrd="0" presId="urn:microsoft.com/office/officeart/2005/8/layout/hList1"/>
    <dgm:cxn modelId="{5230DC59-512C-429E-8C4B-2B81AA222E2E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D066C3D0-239D-4EA6-B4CC-57DB1C224F39}" type="presOf" srcId="{287A679D-9034-4BA1-B24B-16810C6D0A73}" destId="{77ECCEEE-2928-44C5-98B3-D66001B829EF}" srcOrd="0" destOrd="0" presId="urn:microsoft.com/office/officeart/2005/8/layout/hList1"/>
    <dgm:cxn modelId="{A435082A-29DF-40D8-ADE8-FA11F33516C3}" type="presOf" srcId="{DE31A29C-7307-49B9-B8FD-AEBE91CD822E}" destId="{C242E139-E931-49AF-BD9C-7FC01DEBFC36}" srcOrd="0" destOrd="0" presId="urn:microsoft.com/office/officeart/2005/8/layout/hList1"/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36494F74-A8A2-49CA-8E5E-FC741C2C289C}" type="presParOf" srcId="{C242E139-E931-49AF-BD9C-7FC01DEBFC36}" destId="{FA1CD93B-E0FA-4B6B-8343-2680A6109BF6}" srcOrd="0" destOrd="0" presId="urn:microsoft.com/office/officeart/2005/8/layout/hList1"/>
    <dgm:cxn modelId="{D8171B36-1038-4B26-8779-F07E31C1ED3B}" type="presParOf" srcId="{FA1CD93B-E0FA-4B6B-8343-2680A6109BF6}" destId="{77ECCEEE-2928-44C5-98B3-D66001B829EF}" srcOrd="0" destOrd="0" presId="urn:microsoft.com/office/officeart/2005/8/layout/hList1"/>
    <dgm:cxn modelId="{05D0D0AB-4C71-449B-8431-19AC79D1714E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9D6260A4-45E1-4680-A307-49ABCD96EC97}" type="presOf" srcId="{287A679D-9034-4BA1-B24B-16810C6D0A73}" destId="{77ECCEEE-2928-44C5-98B3-D66001B829EF}" srcOrd="0" destOrd="0" presId="urn:microsoft.com/office/officeart/2005/8/layout/hList1"/>
    <dgm:cxn modelId="{3C8291A3-F431-4D3F-B620-6D9DC23BE682}" type="presOf" srcId="{DE31A29C-7307-49B9-B8FD-AEBE91CD822E}" destId="{C242E139-E931-49AF-BD9C-7FC01DEBFC36}" srcOrd="0" destOrd="0" presId="urn:microsoft.com/office/officeart/2005/8/layout/hList1"/>
    <dgm:cxn modelId="{FE9F6008-DBE0-4DC7-AF5E-6E60BFE806CB}" type="presParOf" srcId="{C242E139-E931-49AF-BD9C-7FC01DEBFC36}" destId="{FA1CD93B-E0FA-4B6B-8343-2680A6109BF6}" srcOrd="0" destOrd="0" presId="urn:microsoft.com/office/officeart/2005/8/layout/hList1"/>
    <dgm:cxn modelId="{3DFFFA34-E584-4C89-AC7B-2CE1EEBB5CD5}" type="presParOf" srcId="{FA1CD93B-E0FA-4B6B-8343-2680A6109BF6}" destId="{77ECCEEE-2928-44C5-98B3-D66001B829EF}" srcOrd="0" destOrd="0" presId="urn:microsoft.com/office/officeart/2005/8/layout/hList1"/>
    <dgm:cxn modelId="{AD0EFCC4-08B1-4801-A86C-007211C38DAA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81CA7057-E883-433D-908C-1212547C7504}" type="presOf" srcId="{287A679D-9034-4BA1-B24B-16810C6D0A73}" destId="{77ECCEEE-2928-44C5-98B3-D66001B829EF}" srcOrd="0" destOrd="0" presId="urn:microsoft.com/office/officeart/2005/8/layout/hList1"/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B005F9E7-C658-42A0-99C3-0BD3BF719B0B}" type="presOf" srcId="{DE31A29C-7307-49B9-B8FD-AEBE91CD822E}" destId="{C242E139-E931-49AF-BD9C-7FC01DEBFC36}" srcOrd="0" destOrd="0" presId="urn:microsoft.com/office/officeart/2005/8/layout/hList1"/>
    <dgm:cxn modelId="{933604E1-3B3F-4EA0-9E91-6C5DF782717A}" type="presParOf" srcId="{C242E139-E931-49AF-BD9C-7FC01DEBFC36}" destId="{FA1CD93B-E0FA-4B6B-8343-2680A6109BF6}" srcOrd="0" destOrd="0" presId="urn:microsoft.com/office/officeart/2005/8/layout/hList1"/>
    <dgm:cxn modelId="{6F1EB7B9-47F1-4164-9BE7-7D3D3DBBB420}" type="presParOf" srcId="{FA1CD93B-E0FA-4B6B-8343-2680A6109BF6}" destId="{77ECCEEE-2928-44C5-98B3-D66001B829EF}" srcOrd="0" destOrd="0" presId="urn:microsoft.com/office/officeart/2005/8/layout/hList1"/>
    <dgm:cxn modelId="{7DF6A8A6-B440-47D2-B369-C993DCAC9AFF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31A29C-7307-49B9-B8FD-AEBE91CD822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A679D-9034-4BA1-B24B-16810C6D0A73}">
      <dgm:prSet phldrT="[Text]"/>
      <dgm:spPr>
        <a:solidFill>
          <a:schemeClr val="bg2"/>
        </a:solidFill>
        <a:ln>
          <a:solidFill>
            <a:schemeClr val="bg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mcneeseDI@gmail.com</a:t>
          </a:r>
        </a:p>
      </dgm:t>
    </dgm:pt>
    <dgm:pt modelId="{C0BB6B20-E69B-4055-8674-65B443EA96F1}" type="parTrans" cxnId="{D9B84C13-3116-42EC-851C-AD32CB2389FC}">
      <dgm:prSet/>
      <dgm:spPr/>
      <dgm:t>
        <a:bodyPr/>
        <a:lstStyle/>
        <a:p>
          <a:endParaRPr lang="en-US"/>
        </a:p>
      </dgm:t>
    </dgm:pt>
    <dgm:pt modelId="{AA53244C-488B-4303-9D7A-DD15A60FF5C1}" type="sibTrans" cxnId="{D9B84C13-3116-42EC-851C-AD32CB2389FC}">
      <dgm:prSet/>
      <dgm:spPr/>
      <dgm:t>
        <a:bodyPr/>
        <a:lstStyle/>
        <a:p>
          <a:endParaRPr lang="en-US"/>
        </a:p>
      </dgm:t>
    </dgm:pt>
    <dgm:pt modelId="{C242E139-E931-49AF-BD9C-7FC01DEBFC36}" type="pres">
      <dgm:prSet presAssocID="{DE31A29C-7307-49B9-B8FD-AEBE91CD8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1CD93B-E0FA-4B6B-8343-2680A6109BF6}" type="pres">
      <dgm:prSet presAssocID="{287A679D-9034-4BA1-B24B-16810C6D0A73}" presName="composite" presStyleCnt="0"/>
      <dgm:spPr/>
    </dgm:pt>
    <dgm:pt modelId="{77ECCEEE-2928-44C5-98B3-D66001B829EF}" type="pres">
      <dgm:prSet presAssocID="{287A679D-9034-4BA1-B24B-16810C6D0A73}" presName="parTx" presStyleLbl="alignNode1" presStyleIdx="0" presStyleCnt="1" custAng="5400000" custScaleX="48149" custScaleY="70122" custLinFactY="62050" custLinFactNeighborX="-73833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71E94-0890-4727-B2FB-DF23AAF4C08A}" type="pres">
      <dgm:prSet presAssocID="{287A679D-9034-4BA1-B24B-16810C6D0A73}" presName="desTx" presStyleLbl="alignAccFollowNode1" presStyleIdx="0" presStyleCnt="1" custAng="16200000" custFlipVert="1" custScaleX="48096" custScaleY="5887" custLinFactNeighborX="-49057" custLinFactNeighborY="43151">
        <dgm:presLayoutVars>
          <dgm:bulletEnabled val="1"/>
        </dgm:presLayoutVars>
      </dgm:prSet>
      <dgm:spPr/>
    </dgm:pt>
  </dgm:ptLst>
  <dgm:cxnLst>
    <dgm:cxn modelId="{5E027157-35D7-4BD0-B1C9-19DDD290E059}" type="presOf" srcId="{DE31A29C-7307-49B9-B8FD-AEBE91CD822E}" destId="{C242E139-E931-49AF-BD9C-7FC01DEBFC36}" srcOrd="0" destOrd="0" presId="urn:microsoft.com/office/officeart/2005/8/layout/hList1"/>
    <dgm:cxn modelId="{3C2CCACA-9F37-4E7E-87C0-CFE57AB0BB05}" type="presOf" srcId="{287A679D-9034-4BA1-B24B-16810C6D0A73}" destId="{77ECCEEE-2928-44C5-98B3-D66001B829EF}" srcOrd="0" destOrd="0" presId="urn:microsoft.com/office/officeart/2005/8/layout/hList1"/>
    <dgm:cxn modelId="{D9B84C13-3116-42EC-851C-AD32CB2389FC}" srcId="{DE31A29C-7307-49B9-B8FD-AEBE91CD822E}" destId="{287A679D-9034-4BA1-B24B-16810C6D0A73}" srcOrd="0" destOrd="0" parTransId="{C0BB6B20-E69B-4055-8674-65B443EA96F1}" sibTransId="{AA53244C-488B-4303-9D7A-DD15A60FF5C1}"/>
    <dgm:cxn modelId="{19CA37C2-2167-43FF-80AF-FE9D74064201}" type="presParOf" srcId="{C242E139-E931-49AF-BD9C-7FC01DEBFC36}" destId="{FA1CD93B-E0FA-4B6B-8343-2680A6109BF6}" srcOrd="0" destOrd="0" presId="urn:microsoft.com/office/officeart/2005/8/layout/hList1"/>
    <dgm:cxn modelId="{C0913D17-AAEB-4F70-B1C3-AB94FBAE02E3}" type="presParOf" srcId="{FA1CD93B-E0FA-4B6B-8343-2680A6109BF6}" destId="{77ECCEEE-2928-44C5-98B3-D66001B829EF}" srcOrd="0" destOrd="0" presId="urn:microsoft.com/office/officeart/2005/8/layout/hList1"/>
    <dgm:cxn modelId="{EB7C04B8-C0F3-4D67-BDBE-C4203A972151}" type="presParOf" srcId="{FA1CD93B-E0FA-4B6B-8343-2680A6109BF6}" destId="{C2771E94-0890-4727-B2FB-DF23AAF4C0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475" y="2862061"/>
          <a:ext cx="1778219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475" y="2862061"/>
        <a:ext cx="1778219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25" y="3100780"/>
          <a:ext cx="1776262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475" y="2862061"/>
          <a:ext cx="1778219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475" y="2862061"/>
        <a:ext cx="1778219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25" y="3100780"/>
          <a:ext cx="1776262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475" y="2862061"/>
          <a:ext cx="1778219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475" y="2862061"/>
        <a:ext cx="1778219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25" y="3100780"/>
          <a:ext cx="1776262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475" y="2860156"/>
          <a:ext cx="1778219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475" y="2860156"/>
        <a:ext cx="1778219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25" y="3098875"/>
          <a:ext cx="1776262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475" y="2862061"/>
          <a:ext cx="1778219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475" y="2862061"/>
        <a:ext cx="1778219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25" y="3100780"/>
          <a:ext cx="1776262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7657" y="2862061"/>
          <a:ext cx="1780583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7657" y="2862061"/>
        <a:ext cx="1780583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25" y="3100780"/>
          <a:ext cx="1776262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475" y="2862061"/>
          <a:ext cx="1778219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475" y="2862061"/>
        <a:ext cx="1778219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25" y="3100780"/>
          <a:ext cx="1776262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536" y="2862188"/>
          <a:ext cx="1778341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536" y="2862188"/>
        <a:ext cx="1778341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86" y="3100907"/>
          <a:ext cx="1776384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536" y="2862188"/>
          <a:ext cx="1778341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536" y="2862188"/>
        <a:ext cx="1778341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86" y="3100907"/>
          <a:ext cx="1776384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CCEEE-2928-44C5-98B3-D66001B829EF}">
      <dsp:nvSpPr>
        <dsp:cNvPr id="0" name=""/>
        <dsp:cNvSpPr/>
      </dsp:nvSpPr>
      <dsp:spPr>
        <a:xfrm rot="5400000">
          <a:off x="-616536" y="2862188"/>
          <a:ext cx="1778341" cy="545268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mcneeseDI@gmail.com</a:t>
          </a:r>
        </a:p>
      </dsp:txBody>
      <dsp:txXfrm>
        <a:off x="-616536" y="2862188"/>
        <a:ext cx="1778341" cy="545268"/>
      </dsp:txXfrm>
    </dsp:sp>
    <dsp:sp modelId="{C2771E94-0890-4727-B2FB-DF23AAF4C08A}">
      <dsp:nvSpPr>
        <dsp:cNvPr id="0" name=""/>
        <dsp:cNvSpPr/>
      </dsp:nvSpPr>
      <dsp:spPr>
        <a:xfrm rot="5400000" flipV="1">
          <a:off x="-853286" y="3100907"/>
          <a:ext cx="1776384" cy="6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HP_EdgySmudge_VertFlyer_TP10379480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aubrey.webster</dc:creator>
  <cp:lastModifiedBy>Melissa Biggs</cp:lastModifiedBy>
  <cp:revision>2</cp:revision>
  <cp:lastPrinted>2014-08-22T15:34:00Z</cp:lastPrinted>
  <dcterms:created xsi:type="dcterms:W3CDTF">2014-09-02T20:42:00Z</dcterms:created>
  <dcterms:modified xsi:type="dcterms:W3CDTF">2014-09-02T20:42:00Z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TC103794809990</vt:lpwstr>
  </property>
</Properties>
</file>